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DA04AE" w14:textId="7605E188" w:rsidR="0069184A" w:rsidRDefault="0069184A" w:rsidP="0069184A">
      <w:pPr>
        <w:spacing w:line="240" w:lineRule="auto"/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20A3C19" wp14:editId="5304AA14">
                <wp:simplePos x="0" y="0"/>
                <wp:positionH relativeFrom="column">
                  <wp:posOffset>3556000</wp:posOffset>
                </wp:positionH>
                <wp:positionV relativeFrom="paragraph">
                  <wp:posOffset>468630</wp:posOffset>
                </wp:positionV>
                <wp:extent cx="2514600" cy="628650"/>
                <wp:effectExtent l="0" t="0" r="19050" b="1905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FE960A" w14:textId="50E6E1DC" w:rsidR="0069184A" w:rsidRDefault="0069184A" w:rsidP="0069184A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Modesto Junior College</w:t>
                            </w:r>
                          </w:p>
                          <w:p w14:paraId="35D32E4D" w14:textId="77777777" w:rsidR="0069184A" w:rsidRDefault="0069184A" w:rsidP="0069184A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69184A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2201 Blue Gum Ave, </w:t>
                            </w:r>
                          </w:p>
                          <w:p w14:paraId="057ABE65" w14:textId="01A40104" w:rsidR="0069184A" w:rsidRPr="0069184A" w:rsidRDefault="0069184A" w:rsidP="0069184A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69184A">
                              <w:rPr>
                                <w:rFonts w:ascii="Times New Roman" w:hAnsi="Times New Roman"/>
                                <w:sz w:val="24"/>
                              </w:rPr>
                              <w:t>Modesto, CA 95358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0A3C1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0pt;margin-top:36.9pt;width:198pt;height:4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">
                <v:textbox>
                  <w:txbxContent>
                    <w:p w14:paraId="58FE960A" w14:textId="50E6E1DC" w:rsidR="0069184A" w:rsidRDefault="0069184A" w:rsidP="0069184A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Modesto Junior College</w:t>
                      </w:r>
                    </w:p>
                    <w:p w14:paraId="35D32E4D" w14:textId="77777777" w:rsidR="0069184A" w:rsidRDefault="0069184A" w:rsidP="0069184A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 w:rsidRPr="0069184A">
                        <w:rPr>
                          <w:rFonts w:ascii="Times New Roman" w:hAnsi="Times New Roman"/>
                          <w:sz w:val="24"/>
                        </w:rPr>
                        <w:t xml:space="preserve">2201 Blue Gum Ave, </w:t>
                      </w:r>
                    </w:p>
                    <w:p w14:paraId="057ABE65" w14:textId="01A40104" w:rsidR="0069184A" w:rsidRPr="0069184A" w:rsidRDefault="0069184A" w:rsidP="0069184A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 w:rsidRPr="0069184A">
                        <w:rPr>
                          <w:rFonts w:ascii="Times New Roman" w:hAnsi="Times New Roman"/>
                          <w:sz w:val="24"/>
                        </w:rPr>
                        <w:t>Modesto, CA 95358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52230DD1" wp14:editId="6EE6308D">
                <wp:simplePos x="0" y="0"/>
                <wp:positionH relativeFrom="column">
                  <wp:posOffset>146050</wp:posOffset>
                </wp:positionH>
                <wp:positionV relativeFrom="paragraph">
                  <wp:posOffset>494030</wp:posOffset>
                </wp:positionV>
                <wp:extent cx="2360930" cy="1404620"/>
                <wp:effectExtent l="0" t="0" r="26670" b="21590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C996C6" w14:textId="59129C25" w:rsidR="0069184A" w:rsidRDefault="0069184A" w:rsidP="0069184A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Bakersfield College</w:t>
                            </w:r>
                          </w:p>
                          <w:p w14:paraId="70A9FC46" w14:textId="77777777" w:rsidR="0069184A" w:rsidRDefault="0069184A" w:rsidP="0069184A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1801 Panorama Dr.</w:t>
                            </w:r>
                            <w:r w:rsidRPr="003D5BDA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</w:t>
                            </w:r>
                          </w:p>
                          <w:p w14:paraId="7C6C1AA9" w14:textId="39FD15C7" w:rsidR="0069184A" w:rsidRPr="0069184A" w:rsidRDefault="0069184A" w:rsidP="0069184A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3D5BDA">
                              <w:rPr>
                                <w:rFonts w:ascii="Times New Roman" w:hAnsi="Times New Roman"/>
                                <w:sz w:val="24"/>
                              </w:rPr>
                              <w:t>Bakersfield, CA 93305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2230DD1" id="_x0000_s1027" type="#_x0000_t202" style="position:absolute;left:0;text-align:left;margin-left:11.5pt;margin-top:38.9pt;width:185.9pt;height:110.6pt;z-index:25165824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">
                <v:textbox style="mso-fit-shape-to-text:t">
                  <w:txbxContent>
                    <w:p w14:paraId="20C996C6" w14:textId="59129C25" w:rsidR="0069184A" w:rsidRDefault="0069184A" w:rsidP="0069184A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Bakersfield College</w:t>
                      </w:r>
                    </w:p>
                    <w:p w14:paraId="70A9FC46" w14:textId="77777777" w:rsidR="0069184A" w:rsidRDefault="0069184A" w:rsidP="0069184A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1801 Panorama Dr.</w:t>
                      </w:r>
                      <w:r w:rsidRPr="003D5BDA">
                        <w:rPr>
                          <w:rFonts w:ascii="Times New Roman" w:hAnsi="Times New Roman"/>
                          <w:sz w:val="24"/>
                        </w:rPr>
                        <w:t xml:space="preserve"> </w:t>
                      </w:r>
                    </w:p>
                    <w:p w14:paraId="7C6C1AA9" w14:textId="39FD15C7" w:rsidR="0069184A" w:rsidRPr="0069184A" w:rsidRDefault="0069184A" w:rsidP="0069184A">
                      <w:pPr>
                        <w:pStyle w:val="NoSpacing"/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  <w:r w:rsidRPr="003D5BDA">
                        <w:rPr>
                          <w:rFonts w:ascii="Times New Roman" w:hAnsi="Times New Roman"/>
                          <w:sz w:val="24"/>
                        </w:rPr>
                        <w:t>Bakersfield, CA 93305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t>Call in Locations:</w:t>
      </w:r>
    </w:p>
    <w:p w14:paraId="32F27AD4" w14:textId="150EDB75" w:rsidR="0069184A" w:rsidRDefault="0069184A" w:rsidP="0069184A">
      <w:pPr>
        <w:spacing w:line="240" w:lineRule="auto"/>
      </w:pPr>
    </w:p>
    <w:p w14:paraId="13DAD7B1" w14:textId="72E1EFDB" w:rsidR="009F70CF" w:rsidRDefault="009F70CF" w:rsidP="009F70CF">
      <w:pPr>
        <w:spacing w:line="240" w:lineRule="auto"/>
        <w:jc w:val="center"/>
      </w:pPr>
      <w:r>
        <w:t>Call in Information:</w:t>
      </w:r>
    </w:p>
    <w:p w14:paraId="41F7DAA8" w14:textId="385AE5EF" w:rsidR="009F70CF" w:rsidRDefault="009F70CF" w:rsidP="009F70CF">
      <w:pPr>
        <w:spacing w:line="240" w:lineRule="auto"/>
        <w:jc w:val="center"/>
      </w:pPr>
      <w:r>
        <w:t xml:space="preserve">Via Google Hangouts: Search “Aiko Gonzalez” or </w:t>
      </w:r>
      <w:bookmarkStart w:id="0" w:name="_GoBack"/>
      <w:bookmarkEnd w:id="0"/>
      <w:r>
        <w:fldChar w:fldCharType="begin"/>
      </w:r>
      <w:r>
        <w:instrText xml:space="preserve"> HYPERLINK "mailto:aiko.gonzalez92@gmail.com" </w:instrText>
      </w:r>
      <w:r>
        <w:fldChar w:fldCharType="separate"/>
      </w:r>
      <w:r w:rsidRPr="0032139C">
        <w:rPr>
          <w:rStyle w:val="Hyperlink"/>
        </w:rPr>
        <w:t>aiko.gonzalez92@gmail.com</w:t>
      </w:r>
      <w:r>
        <w:fldChar w:fldCharType="end"/>
      </w:r>
      <w:r>
        <w:t xml:space="preserve"> </w:t>
      </w:r>
      <w:r>
        <w:tab/>
      </w:r>
      <w:r>
        <w:tab/>
      </w:r>
    </w:p>
    <w:p w14:paraId="185AEA79" w14:textId="35F5CE40" w:rsidR="009F70CF" w:rsidRDefault="009F70CF" w:rsidP="009F70CF">
      <w:pPr>
        <w:spacing w:line="240" w:lineRule="auto"/>
        <w:jc w:val="center"/>
      </w:pPr>
      <w:r>
        <w:t xml:space="preserve">Teleconference: </w:t>
      </w:r>
      <w:r>
        <w:rPr>
          <w:u w:val="single"/>
        </w:rPr>
        <w:t>1-888-450-4821</w:t>
      </w:r>
      <w:r>
        <w:t xml:space="preserve">   or  </w:t>
      </w:r>
      <w:r>
        <w:rPr>
          <w:u w:val="single"/>
        </w:rPr>
        <w:t xml:space="preserve"> 1-719-785-4469</w:t>
      </w:r>
      <w:r>
        <w:t xml:space="preserve"> </w:t>
      </w:r>
      <w:r>
        <w:tab/>
      </w:r>
      <w:r>
        <w:tab/>
        <w:t xml:space="preserve"> </w:t>
      </w:r>
      <w:r>
        <w:rPr>
          <w:rStyle w:val="Strong"/>
          <w:rFonts w:ascii="Calibri" w:hAnsi="Calibri"/>
        </w:rPr>
        <w:t>Passcode: 594119</w:t>
      </w:r>
    </w:p>
    <w:p w14:paraId="4AD4C253" w14:textId="7016BA91" w:rsidR="005E58FE" w:rsidRDefault="005E58FE" w:rsidP="00B21C14">
      <w:pPr>
        <w:pStyle w:val="ListParagraph"/>
        <w:numPr>
          <w:ilvl w:val="0"/>
          <w:numId w:val="3"/>
        </w:numPr>
        <w:spacing w:line="240" w:lineRule="auto"/>
      </w:pPr>
      <w:r>
        <w:t>Call to Order:</w:t>
      </w:r>
    </w:p>
    <w:p w14:paraId="5F2FD0BA" w14:textId="77777777" w:rsidR="005E58FE" w:rsidRDefault="005E58FE" w:rsidP="00B21C14">
      <w:pPr>
        <w:pStyle w:val="ListParagraph"/>
        <w:numPr>
          <w:ilvl w:val="0"/>
          <w:numId w:val="3"/>
        </w:numPr>
        <w:spacing w:line="240" w:lineRule="auto"/>
      </w:pPr>
      <w:r>
        <w:t>Roll Call:</w:t>
      </w:r>
    </w:p>
    <w:tbl>
      <w:tblPr>
        <w:tblStyle w:val="TableGrid"/>
        <w:tblW w:w="0" w:type="auto"/>
        <w:tblBorders>
          <w:top w:val="single" w:sz="4" w:space="0" w:color="F2F2F2" w:themeColor="background1" w:themeShade="F2"/>
          <w:left w:val="single" w:sz="4" w:space="0" w:color="F2F2F2" w:themeColor="background1" w:themeShade="F2"/>
          <w:bottom w:val="single" w:sz="4" w:space="0" w:color="F2F2F2" w:themeColor="background1" w:themeShade="F2"/>
          <w:right w:val="single" w:sz="4" w:space="0" w:color="F2F2F2" w:themeColor="background1" w:themeShade="F2"/>
          <w:insideH w:val="single" w:sz="4" w:space="0" w:color="F2F2F2" w:themeColor="background1" w:themeShade="F2"/>
          <w:insideV w:val="single" w:sz="4" w:space="0" w:color="F2F2F2" w:themeColor="background1" w:themeShade="F2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AE4C00" w14:paraId="76244AA9" w14:textId="77777777" w:rsidTr="00A4532D">
        <w:tc>
          <w:tcPr>
            <w:tcW w:w="4788" w:type="dxa"/>
          </w:tcPr>
          <w:p w14:paraId="725630F0" w14:textId="540F5D74" w:rsidR="00AE4C00" w:rsidRDefault="00AE4C00" w:rsidP="00AE4C00">
            <w:r>
              <w:t xml:space="preserve">a.  </w:t>
            </w:r>
            <w:r w:rsidRPr="00D977B5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>
              <w:rPr>
                <w:rFonts w:ascii="Minion Pro SmBd Ital" w:eastAsia="MS Gothic" w:hAnsi="Minion Pro SmBd Ital" w:cs="Minion Pro SmBd Ital"/>
                <w:color w:val="000000"/>
              </w:rPr>
              <w:t xml:space="preserve"> </w:t>
            </w:r>
            <w:r>
              <w:t>Aiko Gonzalez</w:t>
            </w:r>
          </w:p>
        </w:tc>
        <w:tc>
          <w:tcPr>
            <w:tcW w:w="4788" w:type="dxa"/>
          </w:tcPr>
          <w:p w14:paraId="6FA05D32" w14:textId="2C55869B" w:rsidR="00AE4C00" w:rsidRDefault="00AE4C00" w:rsidP="00AE4C00">
            <w:r>
              <w:rPr>
                <w:rFonts w:eastAsia="MS Gothic" w:cs="Minion Pro SmBd Ital"/>
                <w:color w:val="000000"/>
              </w:rPr>
              <w:t xml:space="preserve">b.  </w:t>
            </w:r>
            <w:r w:rsidRPr="00D977B5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>
              <w:rPr>
                <w:rFonts w:ascii="Minion Pro SmBd Ital" w:eastAsia="MS Gothic" w:hAnsi="Minion Pro SmBd Ital" w:cs="Minion Pro SmBd Ital"/>
                <w:color w:val="000000"/>
              </w:rPr>
              <w:t xml:space="preserve"> </w:t>
            </w:r>
            <w:r>
              <w:t>Korey Keith</w:t>
            </w:r>
          </w:p>
        </w:tc>
      </w:tr>
      <w:tr w:rsidR="00AE4C00" w14:paraId="3685231F" w14:textId="77777777" w:rsidTr="00A4532D">
        <w:tc>
          <w:tcPr>
            <w:tcW w:w="4788" w:type="dxa"/>
          </w:tcPr>
          <w:p w14:paraId="69512D34" w14:textId="5FE53015" w:rsidR="00AE4C00" w:rsidRDefault="00AE4C00" w:rsidP="00AE4C00">
            <w:r>
              <w:rPr>
                <w:rFonts w:eastAsia="MS Gothic" w:cs="Minion Pro SmBd Ital"/>
                <w:color w:val="000000"/>
              </w:rPr>
              <w:t xml:space="preserve">c.  </w:t>
            </w:r>
            <w:r w:rsidRPr="00D977B5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>
              <w:rPr>
                <w:rFonts w:ascii="Minion Pro SmBd Ital" w:eastAsia="MS Gothic" w:hAnsi="Minion Pro SmBd Ital" w:cs="Minion Pro SmBd Ital"/>
                <w:color w:val="000000"/>
              </w:rPr>
              <w:t xml:space="preserve"> </w:t>
            </w:r>
            <w:r>
              <w:t>Errin Bass</w:t>
            </w:r>
          </w:p>
        </w:tc>
        <w:tc>
          <w:tcPr>
            <w:tcW w:w="4788" w:type="dxa"/>
          </w:tcPr>
          <w:p w14:paraId="6A400ED0" w14:textId="31F63781" w:rsidR="00AE4C00" w:rsidRDefault="00AE4C00" w:rsidP="00AE4C00">
            <w:r>
              <w:rPr>
                <w:rFonts w:eastAsia="MS Gothic" w:cs="Minion Pro SmBd Ital"/>
                <w:color w:val="000000"/>
              </w:rPr>
              <w:t xml:space="preserve">d.  </w:t>
            </w:r>
            <w:r w:rsidRPr="00D977B5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>
              <w:rPr>
                <w:rFonts w:ascii="Minion Pro SmBd Ital" w:eastAsia="MS Gothic" w:hAnsi="Minion Pro SmBd Ital" w:cs="Minion Pro SmBd Ital"/>
                <w:color w:val="000000"/>
              </w:rPr>
              <w:t xml:space="preserve"> </w:t>
            </w:r>
            <w:proofErr w:type="spellStart"/>
            <w:r>
              <w:t>Simoneel</w:t>
            </w:r>
            <w:proofErr w:type="spellEnd"/>
            <w:r>
              <w:t xml:space="preserve"> </w:t>
            </w:r>
            <w:proofErr w:type="spellStart"/>
            <w:r w:rsidR="009F70CF">
              <w:t>Cezar</w:t>
            </w:r>
            <w:proofErr w:type="spellEnd"/>
          </w:p>
        </w:tc>
      </w:tr>
      <w:tr w:rsidR="00AE4C00" w14:paraId="21C88180" w14:textId="77777777" w:rsidTr="00A4532D">
        <w:trPr>
          <w:gridAfter w:val="1"/>
          <w:wAfter w:w="4788" w:type="dxa"/>
        </w:trPr>
        <w:tc>
          <w:tcPr>
            <w:tcW w:w="4788" w:type="dxa"/>
          </w:tcPr>
          <w:p w14:paraId="2CA122C5" w14:textId="1457A0D2" w:rsidR="00AE4C00" w:rsidRDefault="00AE4C00" w:rsidP="00AE4C00">
            <w:r>
              <w:rPr>
                <w:rFonts w:eastAsia="MS Gothic" w:cs="Minion Pro SmBd Ital"/>
                <w:color w:val="000000"/>
              </w:rPr>
              <w:t xml:space="preserve">e.  </w:t>
            </w:r>
            <w:r w:rsidRPr="00D977B5">
              <w:rPr>
                <w:rFonts w:ascii="Segoe UI Symbol" w:eastAsia="MS Gothic" w:hAnsi="Segoe UI Symbol" w:cs="Segoe UI Symbol"/>
                <w:color w:val="000000"/>
              </w:rPr>
              <w:t>☐</w:t>
            </w:r>
            <w:r>
              <w:rPr>
                <w:rFonts w:ascii="Minion Pro SmBd Ital" w:eastAsia="MS Gothic" w:hAnsi="Minion Pro SmBd Ital" w:cs="Minion Pro SmBd Ital"/>
                <w:color w:val="000000"/>
              </w:rPr>
              <w:t xml:space="preserve"> </w:t>
            </w:r>
            <w:r>
              <w:t>Matthew Christman</w:t>
            </w:r>
          </w:p>
        </w:tc>
      </w:tr>
    </w:tbl>
    <w:p w14:paraId="5A72E350" w14:textId="77777777" w:rsidR="00AE4C00" w:rsidRDefault="00AE4C00" w:rsidP="00AE4C00">
      <w:pPr>
        <w:pStyle w:val="ListParagraph"/>
        <w:spacing w:line="240" w:lineRule="auto"/>
        <w:ind w:left="360"/>
      </w:pPr>
    </w:p>
    <w:p w14:paraId="4F0D90A6" w14:textId="59DD3CBB" w:rsidR="009D28E3" w:rsidRDefault="005E58FE" w:rsidP="004C2EE1">
      <w:pPr>
        <w:pStyle w:val="ListParagraph"/>
        <w:numPr>
          <w:ilvl w:val="0"/>
          <w:numId w:val="3"/>
        </w:numPr>
        <w:spacing w:line="240" w:lineRule="auto"/>
      </w:pPr>
      <w:r>
        <w:t>Introduction of Guests:</w:t>
      </w:r>
    </w:p>
    <w:p w14:paraId="2F8B87B7" w14:textId="77777777" w:rsidR="00D12D90" w:rsidRPr="00855F63" w:rsidRDefault="00D12D90" w:rsidP="00D12D90">
      <w:pPr>
        <w:pStyle w:val="ListParagraph"/>
        <w:numPr>
          <w:ilvl w:val="0"/>
          <w:numId w:val="3"/>
        </w:numPr>
        <w:spacing w:line="240" w:lineRule="auto"/>
        <w:rPr>
          <w:b/>
        </w:rPr>
      </w:pPr>
      <w:r>
        <w:t>Discussion items:</w:t>
      </w:r>
    </w:p>
    <w:p w14:paraId="3DFD2896" w14:textId="299EE03F" w:rsidR="009D28E3" w:rsidRPr="004C2EE1" w:rsidRDefault="00D12D90" w:rsidP="009D28E3">
      <w:pPr>
        <w:pStyle w:val="ListParagraph"/>
        <w:numPr>
          <w:ilvl w:val="1"/>
          <w:numId w:val="3"/>
        </w:numPr>
        <w:spacing w:line="240" w:lineRule="auto"/>
        <w:rPr>
          <w:b/>
        </w:rPr>
      </w:pPr>
      <w:r>
        <w:t>New Business:</w:t>
      </w:r>
    </w:p>
    <w:p w14:paraId="4B55F8B7" w14:textId="47BA4813" w:rsidR="00A36519" w:rsidRPr="009F70CF" w:rsidRDefault="00602A37" w:rsidP="009F70CF">
      <w:pPr>
        <w:pStyle w:val="ListParagraph"/>
        <w:numPr>
          <w:ilvl w:val="2"/>
          <w:numId w:val="3"/>
        </w:numPr>
        <w:spacing w:line="240" w:lineRule="auto"/>
        <w:rPr>
          <w:b/>
        </w:rPr>
      </w:pPr>
      <w:r>
        <w:t>E-Newsletter</w:t>
      </w:r>
    </w:p>
    <w:p w14:paraId="21F0283C" w14:textId="15444CE8" w:rsidR="00AE4C00" w:rsidRPr="00AE4C00" w:rsidRDefault="00AE4C00" w:rsidP="00AE4C00">
      <w:pPr>
        <w:pStyle w:val="ListParagraph"/>
        <w:numPr>
          <w:ilvl w:val="2"/>
          <w:numId w:val="3"/>
        </w:numPr>
        <w:spacing w:line="240" w:lineRule="auto"/>
        <w:rPr>
          <w:b/>
        </w:rPr>
      </w:pPr>
      <w:r>
        <w:t>Outreach materials</w:t>
      </w:r>
    </w:p>
    <w:p w14:paraId="1C1A2FF6" w14:textId="46FE2806" w:rsidR="00275232" w:rsidRPr="00AE4C00" w:rsidRDefault="00275232" w:rsidP="00275232">
      <w:pPr>
        <w:pStyle w:val="ListParagraph"/>
        <w:numPr>
          <w:ilvl w:val="1"/>
          <w:numId w:val="3"/>
        </w:numPr>
        <w:spacing w:line="240" w:lineRule="auto"/>
        <w:rPr>
          <w:b/>
        </w:rPr>
      </w:pPr>
      <w:r>
        <w:t>Old Business</w:t>
      </w:r>
    </w:p>
    <w:p w14:paraId="5F663912" w14:textId="7994BF11" w:rsidR="005E58FE" w:rsidRPr="00AE4C00" w:rsidRDefault="00AE4C00" w:rsidP="00AE4C00">
      <w:pPr>
        <w:pStyle w:val="ListParagraph"/>
        <w:numPr>
          <w:ilvl w:val="2"/>
          <w:numId w:val="3"/>
        </w:numPr>
        <w:spacing w:line="240" w:lineRule="auto"/>
        <w:rPr>
          <w:b/>
        </w:rPr>
      </w:pPr>
      <w:r>
        <w:t>Business Cards</w:t>
      </w:r>
    </w:p>
    <w:p w14:paraId="0C4BF933" w14:textId="77777777" w:rsidR="00F558A1" w:rsidRPr="00342866" w:rsidRDefault="008749BD" w:rsidP="00342866">
      <w:pPr>
        <w:pStyle w:val="ListParagraph"/>
        <w:numPr>
          <w:ilvl w:val="0"/>
          <w:numId w:val="3"/>
        </w:numPr>
        <w:spacing w:line="240" w:lineRule="auto"/>
        <w:rPr>
          <w:b/>
        </w:rPr>
      </w:pPr>
      <w:r>
        <w:t>Adjournment</w:t>
      </w:r>
    </w:p>
    <w:sectPr w:rsidR="00F558A1" w:rsidRPr="00342866" w:rsidSect="00A50C87">
      <w:headerReference w:type="default" r:id="rId8"/>
      <w:footerReference w:type="default" r:id="rId9"/>
      <w:pgSz w:w="12600" w:h="16320"/>
      <w:pgMar w:top="810" w:right="1440" w:bottom="1620" w:left="1440" w:header="720" w:footer="1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9F676E" w14:textId="77777777" w:rsidR="00767C48" w:rsidRDefault="00767C48" w:rsidP="002F1BF7">
      <w:pPr>
        <w:spacing w:after="0" w:line="240" w:lineRule="auto"/>
      </w:pPr>
      <w:r>
        <w:separator/>
      </w:r>
    </w:p>
  </w:endnote>
  <w:endnote w:type="continuationSeparator" w:id="0">
    <w:p w14:paraId="62DE7599" w14:textId="77777777" w:rsidR="00767C48" w:rsidRDefault="00767C48" w:rsidP="002F1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ion Pro SmBd Ital">
    <w:altName w:val="Cambria Math"/>
    <w:charset w:val="00"/>
    <w:family w:val="auto"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69CE45" w14:textId="77777777" w:rsidR="003F596A" w:rsidRDefault="003F596A" w:rsidP="005445B9">
    <w:pPr>
      <w:pStyle w:val="Footer"/>
      <w:pBdr>
        <w:top w:val="single" w:sz="4" w:space="1" w:color="auto"/>
      </w:pBdr>
      <w:jc w:val="center"/>
    </w:pPr>
    <w:r w:rsidRPr="005445B9">
      <w:rPr>
        <w:i/>
      </w:rPr>
      <w:t>Fund 81</w:t>
    </w:r>
    <w:r>
      <w:t xml:space="preserve">- General Fund. </w:t>
    </w:r>
    <w:r w:rsidRPr="005445B9">
      <w:rPr>
        <w:i/>
      </w:rPr>
      <w:t>Fund 82</w:t>
    </w:r>
    <w:r>
      <w:t xml:space="preserve">- Student Representation Fund. </w:t>
    </w:r>
    <w:r w:rsidRPr="005445B9">
      <w:rPr>
        <w:i/>
      </w:rPr>
      <w:t>Fund 83</w:t>
    </w:r>
    <w:r>
      <w:t xml:space="preserve">- Student Center Fund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976C5A" w14:textId="77777777" w:rsidR="00767C48" w:rsidRDefault="00767C48" w:rsidP="002F1BF7">
      <w:pPr>
        <w:spacing w:after="0" w:line="240" w:lineRule="auto"/>
      </w:pPr>
      <w:r>
        <w:separator/>
      </w:r>
    </w:p>
  </w:footnote>
  <w:footnote w:type="continuationSeparator" w:id="0">
    <w:p w14:paraId="03653086" w14:textId="77777777" w:rsidR="00767C48" w:rsidRDefault="00767C48" w:rsidP="002F1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FFA8D2" w14:textId="77777777" w:rsidR="009F70CF" w:rsidRDefault="0069184A" w:rsidP="009F70CF">
    <w:pPr>
      <w:pBdr>
        <w:bottom w:val="single" w:sz="4" w:space="1" w:color="auto"/>
      </w:pBdr>
      <w:jc w:val="center"/>
      <w:rPr>
        <w:sz w:val="24"/>
        <w:szCs w:val="24"/>
      </w:rPr>
    </w:pPr>
    <w:r>
      <w:rPr>
        <w:b/>
        <w:sz w:val="24"/>
        <w:szCs w:val="24"/>
      </w:rPr>
      <w:t>Region V Public Relations</w:t>
    </w:r>
    <w:r w:rsidR="003F596A">
      <w:rPr>
        <w:b/>
        <w:sz w:val="24"/>
        <w:szCs w:val="24"/>
      </w:rPr>
      <w:br/>
    </w:r>
    <w:r w:rsidR="003F596A">
      <w:rPr>
        <w:sz w:val="24"/>
        <w:szCs w:val="24"/>
      </w:rPr>
      <w:t>Agenda</w:t>
    </w:r>
    <w:r w:rsidR="003F596A">
      <w:rPr>
        <w:b/>
        <w:sz w:val="24"/>
        <w:szCs w:val="24"/>
      </w:rPr>
      <w:br/>
    </w:r>
    <w:r>
      <w:rPr>
        <w:sz w:val="24"/>
        <w:szCs w:val="24"/>
      </w:rPr>
      <w:t>Thursday, September 18</w:t>
    </w:r>
    <w:r w:rsidRPr="0069184A">
      <w:rPr>
        <w:sz w:val="24"/>
        <w:szCs w:val="24"/>
        <w:vertAlign w:val="superscript"/>
      </w:rPr>
      <w:t>th</w:t>
    </w:r>
    <w:r w:rsidR="009F70CF">
      <w:rPr>
        <w:sz w:val="24"/>
        <w:szCs w:val="24"/>
      </w:rPr>
      <w:t>, 2014</w:t>
    </w:r>
  </w:p>
  <w:p w14:paraId="4C4727FF" w14:textId="60D64D28" w:rsidR="009F70CF" w:rsidRDefault="009F70CF" w:rsidP="009F70CF">
    <w:pPr>
      <w:pBdr>
        <w:bottom w:val="single" w:sz="4" w:space="1" w:color="auto"/>
      </w:pBdr>
      <w:jc w:val="center"/>
      <w:rPr>
        <w:sz w:val="24"/>
        <w:szCs w:val="24"/>
      </w:rPr>
    </w:pPr>
    <w:r>
      <w:rPr>
        <w:sz w:val="24"/>
        <w:szCs w:val="24"/>
      </w:rPr>
      <w:t>5:00pm-7:00pm</w:t>
    </w:r>
  </w:p>
  <w:p w14:paraId="560EDAFE" w14:textId="77777777" w:rsidR="009F70CF" w:rsidRDefault="009F70CF" w:rsidP="009F70CF">
    <w:pPr>
      <w:pStyle w:val="NoSpacing"/>
      <w:jc w:val="center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Modesto Junior College</w:t>
    </w:r>
  </w:p>
  <w:p w14:paraId="12F43571" w14:textId="77777777" w:rsidR="009F70CF" w:rsidRDefault="009F70CF" w:rsidP="009F70CF">
    <w:pPr>
      <w:pStyle w:val="NoSpacing"/>
      <w:jc w:val="center"/>
      <w:rPr>
        <w:rFonts w:ascii="Times New Roman" w:hAnsi="Times New Roman"/>
        <w:sz w:val="24"/>
      </w:rPr>
    </w:pPr>
    <w:r w:rsidRPr="0069184A">
      <w:rPr>
        <w:rFonts w:ascii="Times New Roman" w:hAnsi="Times New Roman"/>
        <w:sz w:val="24"/>
      </w:rPr>
      <w:t xml:space="preserve">2201 Blue Gum Ave, </w:t>
    </w:r>
  </w:p>
  <w:p w14:paraId="3DB2EA7F" w14:textId="77777777" w:rsidR="009F70CF" w:rsidRPr="0069184A" w:rsidRDefault="009F70CF" w:rsidP="009F70CF">
    <w:pPr>
      <w:pStyle w:val="NoSpacing"/>
      <w:jc w:val="center"/>
      <w:rPr>
        <w:rFonts w:ascii="Times New Roman" w:hAnsi="Times New Roman"/>
        <w:sz w:val="24"/>
      </w:rPr>
    </w:pPr>
    <w:r w:rsidRPr="0069184A">
      <w:rPr>
        <w:rFonts w:ascii="Times New Roman" w:hAnsi="Times New Roman"/>
        <w:sz w:val="24"/>
      </w:rPr>
      <w:t>Modesto, CA 95358</w:t>
    </w:r>
  </w:p>
  <w:p w14:paraId="1879DA9A" w14:textId="10FC6EF6" w:rsidR="003F596A" w:rsidRPr="009F70CF" w:rsidRDefault="003F596A" w:rsidP="009F70CF">
    <w:pPr>
      <w:pBdr>
        <w:bottom w:val="single" w:sz="4" w:space="1" w:color="auto"/>
      </w:pBdr>
      <w:jc w:val="center"/>
      <w:rPr>
        <w:color w:val="76923C" w:themeColor="accent3" w:themeShade="BF"/>
        <w:sz w:val="24"/>
        <w:szCs w:val="24"/>
      </w:rPr>
    </w:pPr>
    <w:r>
      <w:rPr>
        <w:sz w:val="24"/>
        <w:szCs w:val="24"/>
      </w:rPr>
      <w:br/>
    </w:r>
    <w:r w:rsidRPr="009F70CF">
      <w:rPr>
        <w:b/>
        <w:i/>
        <w:color w:val="76923C" w:themeColor="accent3" w:themeShade="BF"/>
      </w:rPr>
      <w:t>Add *The Board reserves the right to change the order of the agenda*</w:t>
    </w:r>
  </w:p>
  <w:p w14:paraId="35243157" w14:textId="2D8D2F08" w:rsidR="003F596A" w:rsidRPr="009F70CF" w:rsidRDefault="0069184A" w:rsidP="0043353B">
    <w:pPr>
      <w:pStyle w:val="NoSpacing"/>
      <w:jc w:val="both"/>
      <w:rPr>
        <w:b/>
        <w:i/>
        <w:color w:val="76923C" w:themeColor="accent3" w:themeShade="BF"/>
      </w:rPr>
    </w:pPr>
    <w:r w:rsidRPr="009F70CF">
      <w:rPr>
        <w:b/>
        <w:i/>
        <w:color w:val="76923C" w:themeColor="accent3" w:themeShade="BF"/>
      </w:rPr>
      <w:t>All Region V Public Relations Committee</w:t>
    </w:r>
    <w:r w:rsidR="003F596A" w:rsidRPr="009F70CF">
      <w:rPr>
        <w:b/>
        <w:i/>
        <w:color w:val="76923C" w:themeColor="accent3" w:themeShade="BF"/>
      </w:rPr>
      <w:t xml:space="preserve"> meetings are held in wheelchair accessible locations. Additional disability-related accommodations will be provided to persons with disabilities upon r</w:t>
    </w:r>
    <w:r w:rsidRPr="009F70CF">
      <w:rPr>
        <w:b/>
        <w:i/>
        <w:color w:val="76923C" w:themeColor="accent3" w:themeShade="BF"/>
      </w:rPr>
      <w:t>equest.</w:t>
    </w:r>
  </w:p>
  <w:p w14:paraId="19C5FB99" w14:textId="2E95D2D6" w:rsidR="003F596A" w:rsidRPr="0053228F" w:rsidRDefault="003F596A" w:rsidP="0053228F">
    <w:pPr>
      <w:pBdr>
        <w:bottom w:val="single" w:sz="4" w:space="1" w:color="auto"/>
      </w:pBdr>
      <w:jc w:val="center"/>
      <w:rPr>
        <w:b/>
        <w:i/>
        <w:color w:val="C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30CD5"/>
    <w:multiLevelType w:val="hybridMultilevel"/>
    <w:tmpl w:val="ECDC424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D0CA5"/>
    <w:multiLevelType w:val="hybridMultilevel"/>
    <w:tmpl w:val="A6C44F86"/>
    <w:lvl w:ilvl="0" w:tplc="FA4A6A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3C3EFD"/>
    <w:multiLevelType w:val="hybridMultilevel"/>
    <w:tmpl w:val="6D32782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9184A"/>
    <w:multiLevelType w:val="hybridMultilevel"/>
    <w:tmpl w:val="90CA3D22"/>
    <w:lvl w:ilvl="0" w:tplc="27AAEED6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0C0C49D3"/>
    <w:multiLevelType w:val="hybridMultilevel"/>
    <w:tmpl w:val="B5AC14D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813F9A"/>
    <w:multiLevelType w:val="hybridMultilevel"/>
    <w:tmpl w:val="A3B87A5E"/>
    <w:lvl w:ilvl="0" w:tplc="27AAEED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C30251"/>
    <w:multiLevelType w:val="hybridMultilevel"/>
    <w:tmpl w:val="17FC83B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9F0A40"/>
    <w:multiLevelType w:val="hybridMultilevel"/>
    <w:tmpl w:val="C27E0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AD0F5B"/>
    <w:multiLevelType w:val="hybridMultilevel"/>
    <w:tmpl w:val="9BB627AA"/>
    <w:lvl w:ilvl="0" w:tplc="04090013">
      <w:start w:val="1"/>
      <w:numFmt w:val="upperRoman"/>
      <w:lvlText w:val="%1."/>
      <w:lvlJc w:val="righ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9">
    <w:nsid w:val="306315A5"/>
    <w:multiLevelType w:val="hybridMultilevel"/>
    <w:tmpl w:val="DCB82CE6"/>
    <w:lvl w:ilvl="0" w:tplc="E30CCC46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3E56F574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E0BC0AAA">
      <w:start w:val="1"/>
      <w:numFmt w:val="lowerRoman"/>
      <w:lvlText w:val="%3."/>
      <w:lvlJc w:val="right"/>
      <w:pPr>
        <w:ind w:left="1800" w:hanging="180"/>
      </w:pPr>
      <w:rPr>
        <w:b/>
      </w:rPr>
    </w:lvl>
    <w:lvl w:ilvl="3" w:tplc="0EFC1F4E">
      <w:start w:val="1"/>
      <w:numFmt w:val="decimal"/>
      <w:lvlText w:val="%4."/>
      <w:lvlJc w:val="left"/>
      <w:pPr>
        <w:ind w:left="2520" w:hanging="360"/>
      </w:pPr>
      <w:rPr>
        <w:b w:val="0"/>
        <w:i w:val="0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4C46FA3"/>
    <w:multiLevelType w:val="hybridMultilevel"/>
    <w:tmpl w:val="1EA4D37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F62E16"/>
    <w:multiLevelType w:val="hybridMultilevel"/>
    <w:tmpl w:val="E0E08BB2"/>
    <w:lvl w:ilvl="0" w:tplc="2CD8C4D6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59479A3"/>
    <w:multiLevelType w:val="hybridMultilevel"/>
    <w:tmpl w:val="6D4EDB5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4A0407"/>
    <w:multiLevelType w:val="hybridMultilevel"/>
    <w:tmpl w:val="5862292C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6326981"/>
    <w:multiLevelType w:val="hybridMultilevel"/>
    <w:tmpl w:val="90DE22CC"/>
    <w:lvl w:ilvl="0" w:tplc="04090013">
      <w:start w:val="1"/>
      <w:numFmt w:val="upperRoman"/>
      <w:lvlText w:val="%1."/>
      <w:lvlJc w:val="righ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5">
    <w:nsid w:val="6B3179A9"/>
    <w:multiLevelType w:val="hybridMultilevel"/>
    <w:tmpl w:val="19844D7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0559F9"/>
    <w:multiLevelType w:val="hybridMultilevel"/>
    <w:tmpl w:val="CC9AAEE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9B51CF"/>
    <w:multiLevelType w:val="hybridMultilevel"/>
    <w:tmpl w:val="7FE0146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B366E3"/>
    <w:multiLevelType w:val="hybridMultilevel"/>
    <w:tmpl w:val="C360E1B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5A74AE"/>
    <w:multiLevelType w:val="hybridMultilevel"/>
    <w:tmpl w:val="121AD412"/>
    <w:lvl w:ilvl="0" w:tplc="786E8A16">
      <w:start w:val="9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6"/>
  </w:num>
  <w:num w:numId="2">
    <w:abstractNumId w:val="13"/>
  </w:num>
  <w:num w:numId="3">
    <w:abstractNumId w:val="9"/>
  </w:num>
  <w:num w:numId="4">
    <w:abstractNumId w:val="3"/>
  </w:num>
  <w:num w:numId="5">
    <w:abstractNumId w:val="7"/>
  </w:num>
  <w:num w:numId="6">
    <w:abstractNumId w:val="17"/>
  </w:num>
  <w:num w:numId="7">
    <w:abstractNumId w:val="1"/>
  </w:num>
  <w:num w:numId="8">
    <w:abstractNumId w:val="0"/>
  </w:num>
  <w:num w:numId="9">
    <w:abstractNumId w:val="2"/>
  </w:num>
  <w:num w:numId="10">
    <w:abstractNumId w:val="8"/>
  </w:num>
  <w:num w:numId="11">
    <w:abstractNumId w:val="11"/>
  </w:num>
  <w:num w:numId="12">
    <w:abstractNumId w:val="18"/>
  </w:num>
  <w:num w:numId="13">
    <w:abstractNumId w:val="5"/>
  </w:num>
  <w:num w:numId="14">
    <w:abstractNumId w:val="14"/>
  </w:num>
  <w:num w:numId="15">
    <w:abstractNumId w:val="16"/>
  </w:num>
  <w:num w:numId="16">
    <w:abstractNumId w:val="10"/>
  </w:num>
  <w:num w:numId="17">
    <w:abstractNumId w:val="4"/>
  </w:num>
  <w:num w:numId="18">
    <w:abstractNumId w:val="15"/>
  </w:num>
  <w:num w:numId="19">
    <w:abstractNumId w:val="12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E6A"/>
    <w:rsid w:val="000408AF"/>
    <w:rsid w:val="00066CB4"/>
    <w:rsid w:val="000768ED"/>
    <w:rsid w:val="000876C2"/>
    <w:rsid w:val="000A057C"/>
    <w:rsid w:val="000A3284"/>
    <w:rsid w:val="000D3042"/>
    <w:rsid w:val="000D444C"/>
    <w:rsid w:val="00107DFD"/>
    <w:rsid w:val="0011512D"/>
    <w:rsid w:val="00121101"/>
    <w:rsid w:val="001363A3"/>
    <w:rsid w:val="001427F4"/>
    <w:rsid w:val="00177FEA"/>
    <w:rsid w:val="001843D1"/>
    <w:rsid w:val="001913E8"/>
    <w:rsid w:val="001B1CE0"/>
    <w:rsid w:val="001F5D18"/>
    <w:rsid w:val="00236FA4"/>
    <w:rsid w:val="00253963"/>
    <w:rsid w:val="00263D66"/>
    <w:rsid w:val="00266F3B"/>
    <w:rsid w:val="002725BB"/>
    <w:rsid w:val="00273974"/>
    <w:rsid w:val="00274765"/>
    <w:rsid w:val="00275232"/>
    <w:rsid w:val="002B68A4"/>
    <w:rsid w:val="002D3F12"/>
    <w:rsid w:val="002D4A75"/>
    <w:rsid w:val="002F1BF7"/>
    <w:rsid w:val="00310722"/>
    <w:rsid w:val="00342866"/>
    <w:rsid w:val="00352DD8"/>
    <w:rsid w:val="00397287"/>
    <w:rsid w:val="003C0722"/>
    <w:rsid w:val="003C44FF"/>
    <w:rsid w:val="003E1787"/>
    <w:rsid w:val="003E23F7"/>
    <w:rsid w:val="003E4BE9"/>
    <w:rsid w:val="003F0E94"/>
    <w:rsid w:val="003F3DA0"/>
    <w:rsid w:val="003F596A"/>
    <w:rsid w:val="004116BD"/>
    <w:rsid w:val="00416871"/>
    <w:rsid w:val="0043353B"/>
    <w:rsid w:val="00445E37"/>
    <w:rsid w:val="0046290C"/>
    <w:rsid w:val="00467807"/>
    <w:rsid w:val="0047292E"/>
    <w:rsid w:val="004829B4"/>
    <w:rsid w:val="004A4CF6"/>
    <w:rsid w:val="004C2EE1"/>
    <w:rsid w:val="004C7229"/>
    <w:rsid w:val="00513CF6"/>
    <w:rsid w:val="0053228F"/>
    <w:rsid w:val="00543480"/>
    <w:rsid w:val="005445B9"/>
    <w:rsid w:val="00567DB0"/>
    <w:rsid w:val="005C6869"/>
    <w:rsid w:val="005E297E"/>
    <w:rsid w:val="005E58FE"/>
    <w:rsid w:val="005F2436"/>
    <w:rsid w:val="00602A37"/>
    <w:rsid w:val="00607784"/>
    <w:rsid w:val="0062134A"/>
    <w:rsid w:val="006268F6"/>
    <w:rsid w:val="00631B08"/>
    <w:rsid w:val="00673986"/>
    <w:rsid w:val="00674597"/>
    <w:rsid w:val="00677828"/>
    <w:rsid w:val="006871AC"/>
    <w:rsid w:val="0069184A"/>
    <w:rsid w:val="006B51C5"/>
    <w:rsid w:val="006B7F28"/>
    <w:rsid w:val="006C66D0"/>
    <w:rsid w:val="006E0CB5"/>
    <w:rsid w:val="006E6475"/>
    <w:rsid w:val="007118ED"/>
    <w:rsid w:val="00755A46"/>
    <w:rsid w:val="00767C48"/>
    <w:rsid w:val="00782CF7"/>
    <w:rsid w:val="00793E3F"/>
    <w:rsid w:val="007F5AD9"/>
    <w:rsid w:val="007F677F"/>
    <w:rsid w:val="00801D6A"/>
    <w:rsid w:val="0083340D"/>
    <w:rsid w:val="00840F87"/>
    <w:rsid w:val="0084516F"/>
    <w:rsid w:val="00851BF9"/>
    <w:rsid w:val="00855F63"/>
    <w:rsid w:val="00860A99"/>
    <w:rsid w:val="008749BD"/>
    <w:rsid w:val="00881E6A"/>
    <w:rsid w:val="008B3B3B"/>
    <w:rsid w:val="008C304B"/>
    <w:rsid w:val="008D1107"/>
    <w:rsid w:val="008E2CC4"/>
    <w:rsid w:val="008E3FA1"/>
    <w:rsid w:val="00914D33"/>
    <w:rsid w:val="00927228"/>
    <w:rsid w:val="00971EF2"/>
    <w:rsid w:val="009B5A63"/>
    <w:rsid w:val="009D28E3"/>
    <w:rsid w:val="009E1D89"/>
    <w:rsid w:val="009F70CF"/>
    <w:rsid w:val="00A14989"/>
    <w:rsid w:val="00A24B6B"/>
    <w:rsid w:val="00A36519"/>
    <w:rsid w:val="00A50C87"/>
    <w:rsid w:val="00AB7767"/>
    <w:rsid w:val="00AD32A6"/>
    <w:rsid w:val="00AD6922"/>
    <w:rsid w:val="00AE4C00"/>
    <w:rsid w:val="00AE600C"/>
    <w:rsid w:val="00B2193E"/>
    <w:rsid w:val="00B21C14"/>
    <w:rsid w:val="00B373D2"/>
    <w:rsid w:val="00B46C22"/>
    <w:rsid w:val="00B56A2F"/>
    <w:rsid w:val="00B5755B"/>
    <w:rsid w:val="00B615C9"/>
    <w:rsid w:val="00B80E9F"/>
    <w:rsid w:val="00B94540"/>
    <w:rsid w:val="00BA338B"/>
    <w:rsid w:val="00BB743D"/>
    <w:rsid w:val="00BF5BC0"/>
    <w:rsid w:val="00C07459"/>
    <w:rsid w:val="00C13666"/>
    <w:rsid w:val="00C63D81"/>
    <w:rsid w:val="00CB056C"/>
    <w:rsid w:val="00CE2B09"/>
    <w:rsid w:val="00CE60CA"/>
    <w:rsid w:val="00CF741D"/>
    <w:rsid w:val="00D12D90"/>
    <w:rsid w:val="00D366FD"/>
    <w:rsid w:val="00D42958"/>
    <w:rsid w:val="00DE33C6"/>
    <w:rsid w:val="00E17D56"/>
    <w:rsid w:val="00E3130B"/>
    <w:rsid w:val="00E31D18"/>
    <w:rsid w:val="00E7582A"/>
    <w:rsid w:val="00E75A39"/>
    <w:rsid w:val="00E75BE9"/>
    <w:rsid w:val="00E8344E"/>
    <w:rsid w:val="00E917D4"/>
    <w:rsid w:val="00EA5FEB"/>
    <w:rsid w:val="00ED3404"/>
    <w:rsid w:val="00EE1694"/>
    <w:rsid w:val="00EF2478"/>
    <w:rsid w:val="00F04ED1"/>
    <w:rsid w:val="00F23FCB"/>
    <w:rsid w:val="00F27154"/>
    <w:rsid w:val="00F41D96"/>
    <w:rsid w:val="00F42CA3"/>
    <w:rsid w:val="00F558A1"/>
    <w:rsid w:val="00F82A41"/>
    <w:rsid w:val="00F97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9E44D5"/>
  <w15:docId w15:val="{977E2F44-D0F2-4B6E-BA00-1A08915C7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99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68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58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58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1B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1BF7"/>
  </w:style>
  <w:style w:type="paragraph" w:styleId="Footer">
    <w:name w:val="footer"/>
    <w:basedOn w:val="Normal"/>
    <w:link w:val="FooterChar"/>
    <w:uiPriority w:val="99"/>
    <w:unhideWhenUsed/>
    <w:rsid w:val="002F1B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BF7"/>
  </w:style>
  <w:style w:type="paragraph" w:styleId="BalloonText">
    <w:name w:val="Balloon Text"/>
    <w:basedOn w:val="Normal"/>
    <w:link w:val="BalloonTextChar"/>
    <w:uiPriority w:val="99"/>
    <w:semiHidden/>
    <w:unhideWhenUsed/>
    <w:rsid w:val="00F41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D96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43353B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rsid w:val="009F70CF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9F70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ASCC\Forms%20and%20Templates\Agenda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4D3D42F-978F-4B40-916F-A3F102257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 Template</Template>
  <TotalTime>25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Austen Thibault</dc:creator>
  <cp:lastModifiedBy>Microsoft account</cp:lastModifiedBy>
  <cp:revision>3</cp:revision>
  <cp:lastPrinted>2014-09-09T20:21:00Z</cp:lastPrinted>
  <dcterms:created xsi:type="dcterms:W3CDTF">2014-09-15T23:28:00Z</dcterms:created>
  <dcterms:modified xsi:type="dcterms:W3CDTF">2014-09-15T23:52:00Z</dcterms:modified>
</cp:coreProperties>
</file>